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8C" w:rsidRPr="00F476F8" w:rsidRDefault="00156E8C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F476F8">
        <w:rPr>
          <w:b/>
          <w:bCs/>
          <w:sz w:val="24"/>
          <w:szCs w:val="24"/>
          <w:lang w:val="ru-RU"/>
        </w:rPr>
        <w:t>Согласие на обработку персональных данных</w:t>
      </w:r>
    </w:p>
    <w:p w:rsidR="00156E8C" w:rsidRPr="00F476F8" w:rsidRDefault="00156E8C">
      <w:pPr>
        <w:pStyle w:val="BodyText"/>
        <w:spacing w:line="276" w:lineRule="auto"/>
        <w:ind w:left="0"/>
        <w:jc w:val="center"/>
        <w:rPr>
          <w:b/>
          <w:bCs/>
          <w:sz w:val="24"/>
          <w:szCs w:val="24"/>
          <w:lang w:val="ru-RU"/>
        </w:rPr>
      </w:pPr>
    </w:p>
    <w:p w:rsidR="00156E8C" w:rsidRPr="00F476F8" w:rsidRDefault="00156E8C">
      <w:pPr>
        <w:spacing w:line="276" w:lineRule="auto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 xml:space="preserve">Я,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657"/>
        <w:gridCol w:w="313"/>
        <w:gridCol w:w="278"/>
        <w:gridCol w:w="1287"/>
        <w:gridCol w:w="134"/>
        <w:gridCol w:w="408"/>
        <w:gridCol w:w="565"/>
        <w:gridCol w:w="2042"/>
        <w:gridCol w:w="2313"/>
        <w:gridCol w:w="14"/>
        <w:gridCol w:w="281"/>
      </w:tblGrid>
      <w:tr w:rsidR="00156E8C" w:rsidRPr="00F476F8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56E8C" w:rsidRPr="00F476F8">
        <w:trPr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76F8">
              <w:rPr>
                <w:sz w:val="24"/>
                <w:szCs w:val="24"/>
                <w:lang w:val="ru-RU"/>
              </w:rPr>
              <w:t>(полностью ФИО)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8C" w:rsidRPr="00F476F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8C" w:rsidRPr="00F476F8">
        <w:trPr>
          <w:jc w:val="center"/>
        </w:trPr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76F8">
              <w:rPr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156E8C" w:rsidRPr="00F476F8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56E8C" w:rsidRPr="00F476F8">
        <w:trPr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56E8C" w:rsidRPr="00F476F8" w:rsidRDefault="00156E8C">
      <w:pPr>
        <w:spacing w:line="276" w:lineRule="auto"/>
        <w:rPr>
          <w:sz w:val="24"/>
          <w:szCs w:val="24"/>
        </w:rPr>
      </w:pPr>
      <w:r w:rsidRPr="00F476F8">
        <w:rPr>
          <w:sz w:val="24"/>
          <w:szCs w:val="24"/>
        </w:rPr>
        <w:t>зарегистрированный по адресу</w:t>
      </w:r>
      <w:bookmarkStart w:id="0" w:name="_GoBack"/>
      <w:bookmarkEnd w:id="0"/>
      <w:r w:rsidRPr="00F476F8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1"/>
        <w:gridCol w:w="293"/>
      </w:tblGrid>
      <w:tr w:rsidR="00156E8C" w:rsidRPr="00F476F8">
        <w:trPr>
          <w:jc w:val="center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56E8C" w:rsidRPr="00F476F8">
        <w:trPr>
          <w:jc w:val="center"/>
        </w:trPr>
        <w:tc>
          <w:tcPr>
            <w:tcW w:w="9350" w:type="dxa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76F8">
              <w:rPr>
                <w:sz w:val="24"/>
                <w:szCs w:val="24"/>
                <w:lang w:val="ru-RU"/>
              </w:rPr>
              <w:t>(адрес постоянной регистрации)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E8C" w:rsidRPr="00F476F8" w:rsidRDefault="00156E8C">
      <w:pPr>
        <w:pStyle w:val="BodyText"/>
        <w:spacing w:line="276" w:lineRule="auto"/>
        <w:ind w:left="0"/>
        <w:jc w:val="both"/>
        <w:rPr>
          <w:b/>
          <w:bCs/>
          <w:sz w:val="24"/>
          <w:szCs w:val="24"/>
          <w:lang w:val="ru-RU"/>
        </w:rPr>
      </w:pPr>
      <w:r w:rsidRPr="00F476F8">
        <w:rPr>
          <w:b/>
          <w:bCs/>
          <w:sz w:val="24"/>
          <w:szCs w:val="24"/>
          <w:lang w:val="ru-RU"/>
        </w:rPr>
        <w:t>даю свое согласие Образовательному Фонду «Талант и успех»</w:t>
      </w:r>
      <w:r w:rsidRPr="00F476F8">
        <w:rPr>
          <w:sz w:val="24"/>
          <w:szCs w:val="24"/>
          <w:lang w:val="ru-RU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 (далее – оператор), </w:t>
      </w:r>
      <w:r w:rsidRPr="00F476F8">
        <w:rPr>
          <w:b/>
          <w:bCs/>
          <w:sz w:val="24"/>
          <w:szCs w:val="24"/>
          <w:lang w:val="ru-RU"/>
        </w:rPr>
        <w:t>на обработку следующих персональных данных:</w:t>
      </w:r>
    </w:p>
    <w:p w:rsidR="00156E8C" w:rsidRPr="00F476F8" w:rsidRDefault="00156E8C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фамилия, имя, отчество (при наличии);</w:t>
      </w:r>
    </w:p>
    <w:p w:rsidR="00156E8C" w:rsidRPr="00F476F8" w:rsidRDefault="00156E8C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</w:rPr>
      </w:pPr>
      <w:r w:rsidRPr="00F476F8">
        <w:rPr>
          <w:sz w:val="24"/>
          <w:szCs w:val="24"/>
        </w:rPr>
        <w:t>дата рождения;</w:t>
      </w:r>
    </w:p>
    <w:p w:rsidR="00156E8C" w:rsidRPr="00F476F8" w:rsidRDefault="00156E8C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страховой номер индивидуального лицевого счета страхового свидетельства обязательного пенсионного страхования;</w:t>
      </w:r>
    </w:p>
    <w:p w:rsidR="00156E8C" w:rsidRPr="00F476F8" w:rsidRDefault="00156E8C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</w:t>
      </w:r>
    </w:p>
    <w:p w:rsidR="00156E8C" w:rsidRPr="00F476F8" w:rsidRDefault="00156E8C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контактные данные (телефон, адрес электронной почты);</w:t>
      </w:r>
    </w:p>
    <w:p w:rsidR="00156E8C" w:rsidRPr="00F476F8" w:rsidRDefault="00156E8C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</w:t>
      </w:r>
    </w:p>
    <w:p w:rsidR="00156E8C" w:rsidRPr="00F476F8" w:rsidRDefault="00156E8C">
      <w:pPr>
        <w:pStyle w:val="ListParagraph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156E8C" w:rsidRPr="00F476F8" w:rsidRDefault="00156E8C">
      <w:pPr>
        <w:pStyle w:val="ListParagraph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F476F8">
        <w:rPr>
          <w:sz w:val="24"/>
          <w:szCs w:val="24"/>
        </w:rPr>
        <w:t>Web</w:t>
      </w:r>
      <w:r w:rsidRPr="00F476F8">
        <w:rPr>
          <w:sz w:val="24"/>
          <w:szCs w:val="24"/>
          <w:lang w:val="ru-RU"/>
        </w:rPr>
        <w:t xml:space="preserve"> </w:t>
      </w:r>
      <w:r w:rsidRPr="00F476F8">
        <w:rPr>
          <w:sz w:val="24"/>
          <w:szCs w:val="24"/>
        </w:rPr>
        <w:t>of</w:t>
      </w:r>
      <w:r w:rsidRPr="00F476F8">
        <w:rPr>
          <w:sz w:val="24"/>
          <w:szCs w:val="24"/>
          <w:lang w:val="ru-RU"/>
        </w:rPr>
        <w:t xml:space="preserve"> </w:t>
      </w:r>
      <w:r w:rsidRPr="00F476F8">
        <w:rPr>
          <w:sz w:val="24"/>
          <w:szCs w:val="24"/>
        </w:rPr>
        <w:t>Science</w:t>
      </w:r>
      <w:r w:rsidRPr="00F476F8">
        <w:rPr>
          <w:sz w:val="24"/>
          <w:szCs w:val="24"/>
          <w:lang w:val="ru-RU"/>
        </w:rPr>
        <w:t xml:space="preserve">, </w:t>
      </w:r>
      <w:r w:rsidRPr="00F476F8">
        <w:rPr>
          <w:sz w:val="24"/>
          <w:szCs w:val="24"/>
        </w:rPr>
        <w:t>Scopus</w:t>
      </w:r>
      <w:r w:rsidRPr="00F476F8">
        <w:rPr>
          <w:sz w:val="24"/>
          <w:szCs w:val="24"/>
          <w:lang w:val="ru-RU"/>
        </w:rPr>
        <w:t xml:space="preserve"> и др.);</w:t>
      </w:r>
    </w:p>
    <w:p w:rsidR="00156E8C" w:rsidRPr="00F476F8" w:rsidRDefault="00156E8C">
      <w:pPr>
        <w:pStyle w:val="ListParagraph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</w:t>
      </w:r>
    </w:p>
    <w:p w:rsidR="00156E8C" w:rsidRPr="00F476F8" w:rsidRDefault="00156E8C">
      <w:pPr>
        <w:pStyle w:val="ListParagraph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</w:t>
      </w:r>
    </w:p>
    <w:p w:rsidR="00156E8C" w:rsidRPr="00F476F8" w:rsidRDefault="00156E8C">
      <w:pPr>
        <w:pStyle w:val="ListParagraph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</w:t>
      </w:r>
    </w:p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 xml:space="preserve">Я даю свое согласие на использование персональных данных исключительно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  <w:r w:rsidRPr="00F476F8">
        <w:rPr>
          <w:sz w:val="24"/>
          <w:szCs w:val="24"/>
          <w:lang w:val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</w:p>
    <w:p w:rsidR="00156E8C" w:rsidRPr="00F476F8" w:rsidRDefault="00156E8C">
      <w:pPr>
        <w:spacing w:line="276" w:lineRule="auto"/>
        <w:rPr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422"/>
        <w:gridCol w:w="1972"/>
        <w:gridCol w:w="425"/>
        <w:gridCol w:w="3517"/>
      </w:tblGrid>
      <w:tr w:rsidR="00156E8C" w:rsidRPr="00F476F8">
        <w:trPr>
          <w:cantSplit/>
          <w:jc w:val="center"/>
        </w:trPr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76F8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6E8C" w:rsidRPr="00F476F8">
        <w:trPr>
          <w:cantSplit/>
          <w:jc w:val="center"/>
        </w:trPr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76F8">
              <w:rPr>
                <w:sz w:val="24"/>
                <w:szCs w:val="24"/>
                <w:lang w:val="ru-RU"/>
              </w:rPr>
              <w:t>(дата подписания)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76F8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156E8C" w:rsidRPr="00F476F8" w:rsidRDefault="00156E8C" w:rsidP="00EC655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476F8">
              <w:rPr>
                <w:sz w:val="24"/>
                <w:szCs w:val="24"/>
                <w:lang w:val="ru-RU"/>
              </w:rPr>
              <w:t>(расшифровка подписи)</w:t>
            </w:r>
          </w:p>
        </w:tc>
      </w:tr>
    </w:tbl>
    <w:p w:rsidR="00156E8C" w:rsidRPr="00F476F8" w:rsidRDefault="00156E8C">
      <w:pPr>
        <w:spacing w:line="276" w:lineRule="auto"/>
        <w:jc w:val="both"/>
        <w:rPr>
          <w:sz w:val="24"/>
          <w:szCs w:val="24"/>
          <w:lang w:val="ru-RU"/>
        </w:rPr>
      </w:pPr>
    </w:p>
    <w:sectPr w:rsidR="00156E8C" w:rsidRPr="00F476F8" w:rsidSect="00452027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B9B"/>
    <w:multiLevelType w:val="multilevel"/>
    <w:tmpl w:val="1D00E92E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1">
    <w:nsid w:val="0B347B26"/>
    <w:multiLevelType w:val="multilevel"/>
    <w:tmpl w:val="8BEAFF4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39FE00DE"/>
    <w:multiLevelType w:val="multilevel"/>
    <w:tmpl w:val="DDC0CE04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0A"/>
    <w:rsid w:val="0008748C"/>
    <w:rsid w:val="00156E8C"/>
    <w:rsid w:val="00452027"/>
    <w:rsid w:val="00954C0A"/>
    <w:rsid w:val="00B10EA4"/>
    <w:rsid w:val="00CA3BB1"/>
    <w:rsid w:val="00EC6558"/>
    <w:rsid w:val="00EE3D07"/>
    <w:rsid w:val="00F4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27"/>
    <w:pPr>
      <w:widowControl w:val="0"/>
      <w:suppressAutoHyphens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452027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06DA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52027"/>
    <w:pPr>
      <w:ind w:left="1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DAF"/>
    <w:rPr>
      <w:rFonts w:ascii="Times New Roman" w:eastAsia="Times New Roman" w:hAnsi="Times New Roman" w:cs="Times New Roman"/>
      <w:lang w:val="en-US" w:eastAsia="en-US"/>
    </w:rPr>
  </w:style>
  <w:style w:type="paragraph" w:styleId="List">
    <w:name w:val="List"/>
    <w:basedOn w:val="BodyText"/>
    <w:uiPriority w:val="99"/>
    <w:rsid w:val="00452027"/>
  </w:style>
  <w:style w:type="paragraph" w:styleId="Caption">
    <w:name w:val="caption"/>
    <w:basedOn w:val="Normal"/>
    <w:uiPriority w:val="99"/>
    <w:qFormat/>
    <w:rsid w:val="0045202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452027"/>
    <w:pPr>
      <w:suppressLineNumbers/>
    </w:pPr>
  </w:style>
  <w:style w:type="paragraph" w:styleId="ListParagraph">
    <w:name w:val="List Paragraph"/>
    <w:basedOn w:val="Normal"/>
    <w:uiPriority w:val="99"/>
    <w:qFormat/>
    <w:rsid w:val="00452027"/>
    <w:pPr>
      <w:spacing w:before="101"/>
      <w:ind w:left="238"/>
    </w:pPr>
  </w:style>
  <w:style w:type="paragraph" w:customStyle="1" w:styleId="TableParagraph">
    <w:name w:val="Table Paragraph"/>
    <w:basedOn w:val="Normal"/>
    <w:uiPriority w:val="99"/>
    <w:rsid w:val="00452027"/>
    <w:pPr>
      <w:spacing w:before="113"/>
    </w:pPr>
  </w:style>
  <w:style w:type="paragraph" w:customStyle="1" w:styleId="a">
    <w:name w:val="Таблицы (моноширинный)"/>
    <w:basedOn w:val="Normal"/>
    <w:next w:val="Normal"/>
    <w:uiPriority w:val="99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1">
    <w:name w:val="Table Normal1"/>
    <w:uiPriority w:val="99"/>
    <w:semiHidden/>
    <w:rsid w:val="00452027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817</Words>
  <Characters>4662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Kashina</cp:lastModifiedBy>
  <cp:revision>3</cp:revision>
  <dcterms:created xsi:type="dcterms:W3CDTF">2023-07-26T10:21:00Z</dcterms:created>
  <dcterms:modified xsi:type="dcterms:W3CDTF">2023-11-23T13:01:00Z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